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61" w:rsidRDefault="001C1761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761" w:rsidRPr="003D3B2A" w:rsidRDefault="001C1761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761" w:rsidRDefault="001C1761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3B2A">
        <w:rPr>
          <w:rFonts w:ascii="Times New Roman" w:hAnsi="Times New Roman"/>
          <w:sz w:val="24"/>
          <w:szCs w:val="24"/>
        </w:rPr>
        <w:t>тчет о выполнении муниципального задания:</w:t>
      </w:r>
    </w:p>
    <w:p w:rsidR="001C1761" w:rsidRDefault="001C1761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МБУДО ДЮСШ «Луч» им. В. Фридзона за сентябрь 2016г.</w:t>
      </w:r>
    </w:p>
    <w:p w:rsidR="001C1761" w:rsidRDefault="001C1761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C1761" w:rsidRDefault="001C1761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C1761" w:rsidRPr="003D3B2A" w:rsidRDefault="001C1761" w:rsidP="003D3B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3B2A">
        <w:rPr>
          <w:rFonts w:ascii="Times New Roman" w:hAnsi="Times New Roman"/>
          <w:sz w:val="24"/>
          <w:szCs w:val="24"/>
        </w:rPr>
        <w:t>Сведения о выполнении  муниципального задания:</w:t>
      </w:r>
    </w:p>
    <w:p w:rsidR="001C1761" w:rsidRPr="003D3B2A" w:rsidRDefault="001C1761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2400"/>
        <w:gridCol w:w="2208"/>
        <w:gridCol w:w="2202"/>
      </w:tblGrid>
      <w:tr w:rsidR="001C1761" w:rsidRPr="000A33EB" w:rsidTr="003D3B2A">
        <w:trPr>
          <w:trHeight w:val="64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Результат, запланированный</w:t>
            </w:r>
            <w:r w:rsidRPr="000A33EB">
              <w:rPr>
                <w:sz w:val="16"/>
                <w:szCs w:val="16"/>
              </w:rPr>
              <w:br/>
              <w:t xml:space="preserve">  в задании на отчетный   </w:t>
            </w:r>
            <w:r w:rsidRPr="000A33EB">
              <w:rPr>
                <w:sz w:val="16"/>
                <w:szCs w:val="16"/>
              </w:rPr>
              <w:br/>
              <w:t xml:space="preserve">        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Фактические результаты,</w:t>
            </w:r>
            <w:r w:rsidRPr="000A33EB">
              <w:rPr>
                <w:sz w:val="16"/>
                <w:szCs w:val="16"/>
              </w:rPr>
              <w:br/>
              <w:t xml:space="preserve">      достигнутые      </w:t>
            </w:r>
            <w:r w:rsidRPr="000A33EB">
              <w:rPr>
                <w:sz w:val="16"/>
                <w:szCs w:val="16"/>
              </w:rPr>
              <w:br/>
              <w:t xml:space="preserve">   в отчетном периоде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Характеристика причин</w:t>
            </w:r>
            <w:r w:rsidRPr="000A33EB">
              <w:rPr>
                <w:sz w:val="16"/>
                <w:szCs w:val="16"/>
              </w:rPr>
              <w:br/>
              <w:t xml:space="preserve">     отклонения      </w:t>
            </w:r>
            <w:r w:rsidRPr="000A33EB">
              <w:rPr>
                <w:sz w:val="16"/>
                <w:szCs w:val="16"/>
              </w:rPr>
              <w:br/>
              <w:t xml:space="preserve">  от запланированных </w:t>
            </w:r>
            <w:r w:rsidRPr="000A33EB">
              <w:rPr>
                <w:sz w:val="16"/>
                <w:szCs w:val="16"/>
              </w:rPr>
              <w:br/>
              <w:t xml:space="preserve">      значений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 xml:space="preserve">Источник(и)   </w:t>
            </w:r>
            <w:r w:rsidRPr="000A33EB">
              <w:rPr>
                <w:sz w:val="16"/>
                <w:szCs w:val="16"/>
              </w:rPr>
              <w:br/>
              <w:t xml:space="preserve">  информации    </w:t>
            </w:r>
            <w:r w:rsidRPr="000A33EB">
              <w:rPr>
                <w:sz w:val="16"/>
                <w:szCs w:val="16"/>
              </w:rPr>
              <w:br/>
              <w:t xml:space="preserve"> о фактических  </w:t>
            </w:r>
            <w:r w:rsidRPr="000A33EB">
              <w:rPr>
                <w:sz w:val="16"/>
                <w:szCs w:val="16"/>
              </w:rPr>
              <w:br/>
              <w:t xml:space="preserve">  результатах</w:t>
            </w:r>
          </w:p>
        </w:tc>
      </w:tr>
      <w:tr w:rsidR="001C1761" w:rsidRPr="000A33EB" w:rsidTr="003D3B2A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4</w:t>
            </w:r>
          </w:p>
        </w:tc>
      </w:tr>
      <w:tr w:rsidR="001C1761" w:rsidRPr="000A33EB" w:rsidTr="003D3B2A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5C4ADD" w:rsidRDefault="001C1761">
            <w:pPr>
              <w:pStyle w:val="ConsPlusCell"/>
              <w:rPr>
                <w:sz w:val="20"/>
                <w:szCs w:val="20"/>
              </w:rPr>
            </w:pPr>
            <w:r w:rsidRPr="005C4ADD">
              <w:rPr>
                <w:sz w:val="20"/>
                <w:szCs w:val="20"/>
              </w:rPr>
              <w:t>Муниципальная целевая программа «Профилактика терроризма и экстремизма в муниципальном образовании городской округ «город Клинцы Брянской области» на 2013 – 2020 годы»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C1761" w:rsidRPr="000A33EB" w:rsidTr="003D3B2A">
        <w:trPr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1C1761" w:rsidRPr="003D3B2A" w:rsidRDefault="001C1761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761" w:rsidRPr="003D3B2A" w:rsidRDefault="001C1761" w:rsidP="007242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3B2A">
        <w:rPr>
          <w:rFonts w:ascii="Times New Roman" w:hAnsi="Times New Roman"/>
          <w:sz w:val="24"/>
          <w:szCs w:val="24"/>
        </w:rPr>
        <w:t>Сведения об использовании субсидии:</w:t>
      </w:r>
    </w:p>
    <w:p w:rsidR="001C1761" w:rsidRPr="003D3B2A" w:rsidRDefault="001C1761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048"/>
        <w:gridCol w:w="2268"/>
      </w:tblGrid>
      <w:tr w:rsidR="001C1761" w:rsidRPr="000A33EB" w:rsidTr="003D3B2A">
        <w:trPr>
          <w:trHeight w:val="8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Предусмотрено к перечислению в отчетном периоде в соответствии с графиком перечисления субсидии, рублей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Перечислено авансом,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Фактическое использование субсидии за отчетный период,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Остаток денежных средств к перечислению, рублей</w:t>
            </w:r>
          </w:p>
        </w:tc>
      </w:tr>
      <w:tr w:rsidR="001C1761" w:rsidRPr="000A33EB" w:rsidTr="003D3B2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4=3-2*</w:t>
            </w:r>
          </w:p>
        </w:tc>
      </w:tr>
      <w:tr w:rsidR="001C1761" w:rsidRPr="000A33EB" w:rsidTr="003D3B2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 w:rsidP="00C454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C1761" w:rsidRPr="000A33EB" w:rsidTr="003D3B2A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1" w:rsidRPr="000A33EB" w:rsidRDefault="001C176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1C1761" w:rsidRPr="003D3B2A" w:rsidRDefault="001C1761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761" w:rsidRPr="003D3B2A" w:rsidRDefault="001C1761" w:rsidP="003D3B2A">
      <w:pPr>
        <w:pStyle w:val="ConsPlusNonformat"/>
        <w:rPr>
          <w:rFonts w:ascii="Times New Roman" w:hAnsi="Times New Roman" w:cs="Times New Roman"/>
        </w:rPr>
      </w:pPr>
    </w:p>
    <w:p w:rsidR="001C1761" w:rsidRDefault="001C1761">
      <w:pPr>
        <w:rPr>
          <w:rFonts w:ascii="Times New Roman" w:hAnsi="Times New Roman"/>
        </w:rPr>
      </w:pPr>
    </w:p>
    <w:p w:rsidR="001C1761" w:rsidRDefault="001C1761">
      <w:pPr>
        <w:rPr>
          <w:rFonts w:ascii="Times New Roman" w:hAnsi="Times New Roman"/>
        </w:rPr>
      </w:pPr>
    </w:p>
    <w:p w:rsidR="001C1761" w:rsidRDefault="001C1761">
      <w:pPr>
        <w:rPr>
          <w:rFonts w:ascii="Times New Roman" w:hAnsi="Times New Roman"/>
        </w:rPr>
      </w:pPr>
    </w:p>
    <w:p w:rsidR="001C1761" w:rsidRDefault="001C1761">
      <w:pPr>
        <w:rPr>
          <w:rFonts w:ascii="Times New Roman" w:hAnsi="Times New Roman"/>
        </w:rPr>
      </w:pPr>
    </w:p>
    <w:p w:rsidR="001C1761" w:rsidRDefault="001C17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МБУДО </w:t>
      </w:r>
    </w:p>
    <w:p w:rsidR="001C1761" w:rsidRDefault="001C1761">
      <w:pPr>
        <w:rPr>
          <w:rFonts w:ascii="Times New Roman" w:hAnsi="Times New Roman"/>
        </w:rPr>
      </w:pPr>
      <w:r>
        <w:rPr>
          <w:rFonts w:ascii="Times New Roman" w:hAnsi="Times New Roman"/>
        </w:rPr>
        <w:t>ДЮСШ «Луч» им. В.Фридзона                                                          Фукс А.И.</w:t>
      </w:r>
    </w:p>
    <w:p w:rsidR="001C1761" w:rsidRDefault="001C1761">
      <w:pPr>
        <w:rPr>
          <w:rFonts w:ascii="Times New Roman" w:hAnsi="Times New Roman"/>
        </w:rPr>
      </w:pPr>
    </w:p>
    <w:p w:rsidR="001C1761" w:rsidRDefault="001C1761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                                                                              Передня Г.М.</w:t>
      </w:r>
    </w:p>
    <w:p w:rsidR="001C1761" w:rsidRDefault="001C1761">
      <w:pPr>
        <w:rPr>
          <w:rFonts w:ascii="Times New Roman" w:hAnsi="Times New Roman"/>
        </w:rPr>
      </w:pPr>
    </w:p>
    <w:p w:rsidR="001C1761" w:rsidRPr="003D3B2A" w:rsidRDefault="001C1761">
      <w:pPr>
        <w:rPr>
          <w:rFonts w:ascii="Times New Roman" w:hAnsi="Times New Roman"/>
        </w:rPr>
      </w:pPr>
    </w:p>
    <w:sectPr w:rsidR="001C1761" w:rsidRPr="003D3B2A" w:rsidSect="00F9318D">
      <w:pgSz w:w="11905" w:h="16838"/>
      <w:pgMar w:top="71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2D3"/>
    <w:rsid w:val="00007651"/>
    <w:rsid w:val="00010677"/>
    <w:rsid w:val="00011959"/>
    <w:rsid w:val="00017EF6"/>
    <w:rsid w:val="00022486"/>
    <w:rsid w:val="00026A4C"/>
    <w:rsid w:val="000334D7"/>
    <w:rsid w:val="000409BB"/>
    <w:rsid w:val="00047E04"/>
    <w:rsid w:val="00052727"/>
    <w:rsid w:val="00056935"/>
    <w:rsid w:val="00060686"/>
    <w:rsid w:val="00060780"/>
    <w:rsid w:val="000719F4"/>
    <w:rsid w:val="00074FEF"/>
    <w:rsid w:val="00082141"/>
    <w:rsid w:val="00093E12"/>
    <w:rsid w:val="000A33EB"/>
    <w:rsid w:val="000A3604"/>
    <w:rsid w:val="000A5248"/>
    <w:rsid w:val="000A6625"/>
    <w:rsid w:val="000A7B06"/>
    <w:rsid w:val="000A7EEE"/>
    <w:rsid w:val="000C0FD2"/>
    <w:rsid w:val="000C2ED4"/>
    <w:rsid w:val="000C68CF"/>
    <w:rsid w:val="000D0E96"/>
    <w:rsid w:val="000D5C6E"/>
    <w:rsid w:val="000D777F"/>
    <w:rsid w:val="000E6DC0"/>
    <w:rsid w:val="000F0FF9"/>
    <w:rsid w:val="000F5638"/>
    <w:rsid w:val="0010178E"/>
    <w:rsid w:val="00111750"/>
    <w:rsid w:val="0012433D"/>
    <w:rsid w:val="001338C4"/>
    <w:rsid w:val="001352EF"/>
    <w:rsid w:val="00146AFD"/>
    <w:rsid w:val="001557FA"/>
    <w:rsid w:val="00155C1B"/>
    <w:rsid w:val="00160215"/>
    <w:rsid w:val="0018100E"/>
    <w:rsid w:val="0018290D"/>
    <w:rsid w:val="00183922"/>
    <w:rsid w:val="00183CF5"/>
    <w:rsid w:val="00183F95"/>
    <w:rsid w:val="00186D4D"/>
    <w:rsid w:val="00191D4C"/>
    <w:rsid w:val="001A001D"/>
    <w:rsid w:val="001A5085"/>
    <w:rsid w:val="001B4A63"/>
    <w:rsid w:val="001B7054"/>
    <w:rsid w:val="001C1761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12AAB"/>
    <w:rsid w:val="00221487"/>
    <w:rsid w:val="00234B4D"/>
    <w:rsid w:val="00235697"/>
    <w:rsid w:val="0025372D"/>
    <w:rsid w:val="00256FBF"/>
    <w:rsid w:val="0025746B"/>
    <w:rsid w:val="00274FEB"/>
    <w:rsid w:val="00277B6F"/>
    <w:rsid w:val="002956E0"/>
    <w:rsid w:val="002976D9"/>
    <w:rsid w:val="002B116C"/>
    <w:rsid w:val="002B203A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EFC"/>
    <w:rsid w:val="00334141"/>
    <w:rsid w:val="00342808"/>
    <w:rsid w:val="00345211"/>
    <w:rsid w:val="00347229"/>
    <w:rsid w:val="003513BB"/>
    <w:rsid w:val="00364411"/>
    <w:rsid w:val="00364B52"/>
    <w:rsid w:val="003663BB"/>
    <w:rsid w:val="00367004"/>
    <w:rsid w:val="003716AA"/>
    <w:rsid w:val="00382989"/>
    <w:rsid w:val="003903C7"/>
    <w:rsid w:val="003914E5"/>
    <w:rsid w:val="003B2166"/>
    <w:rsid w:val="003B39DC"/>
    <w:rsid w:val="003D3B2A"/>
    <w:rsid w:val="003D6119"/>
    <w:rsid w:val="003E18C0"/>
    <w:rsid w:val="003E5A24"/>
    <w:rsid w:val="003F2CFA"/>
    <w:rsid w:val="00400558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6679"/>
    <w:rsid w:val="004B6C01"/>
    <w:rsid w:val="004B75DB"/>
    <w:rsid w:val="004B761A"/>
    <w:rsid w:val="004C3462"/>
    <w:rsid w:val="004D56F9"/>
    <w:rsid w:val="004E0A7A"/>
    <w:rsid w:val="004E2084"/>
    <w:rsid w:val="004F4E65"/>
    <w:rsid w:val="005143CF"/>
    <w:rsid w:val="00524A5C"/>
    <w:rsid w:val="00530460"/>
    <w:rsid w:val="00530B19"/>
    <w:rsid w:val="00533776"/>
    <w:rsid w:val="00540DBC"/>
    <w:rsid w:val="00546A50"/>
    <w:rsid w:val="00550E62"/>
    <w:rsid w:val="00564068"/>
    <w:rsid w:val="00565F1E"/>
    <w:rsid w:val="00571552"/>
    <w:rsid w:val="00575B62"/>
    <w:rsid w:val="005815FC"/>
    <w:rsid w:val="0059327A"/>
    <w:rsid w:val="00593D45"/>
    <w:rsid w:val="005A12A1"/>
    <w:rsid w:val="005A21A2"/>
    <w:rsid w:val="005B12D3"/>
    <w:rsid w:val="005B183C"/>
    <w:rsid w:val="005B38C5"/>
    <w:rsid w:val="005B44BE"/>
    <w:rsid w:val="005B6F9D"/>
    <w:rsid w:val="005B7183"/>
    <w:rsid w:val="005C1109"/>
    <w:rsid w:val="005C4ADD"/>
    <w:rsid w:val="005C5156"/>
    <w:rsid w:val="005C5DE1"/>
    <w:rsid w:val="005D2565"/>
    <w:rsid w:val="005D75B4"/>
    <w:rsid w:val="005E29EE"/>
    <w:rsid w:val="005F1CEF"/>
    <w:rsid w:val="005F5A99"/>
    <w:rsid w:val="00601132"/>
    <w:rsid w:val="00603B3A"/>
    <w:rsid w:val="00606C58"/>
    <w:rsid w:val="006139A8"/>
    <w:rsid w:val="00615389"/>
    <w:rsid w:val="00617582"/>
    <w:rsid w:val="00622D7A"/>
    <w:rsid w:val="006253A9"/>
    <w:rsid w:val="006258FC"/>
    <w:rsid w:val="00633D7A"/>
    <w:rsid w:val="00636380"/>
    <w:rsid w:val="00651775"/>
    <w:rsid w:val="00652D74"/>
    <w:rsid w:val="00656100"/>
    <w:rsid w:val="0065731A"/>
    <w:rsid w:val="00665A90"/>
    <w:rsid w:val="00666BDC"/>
    <w:rsid w:val="00671E34"/>
    <w:rsid w:val="006755A0"/>
    <w:rsid w:val="0067628C"/>
    <w:rsid w:val="00676B74"/>
    <w:rsid w:val="0068382A"/>
    <w:rsid w:val="00685B68"/>
    <w:rsid w:val="006865CC"/>
    <w:rsid w:val="006A2F94"/>
    <w:rsid w:val="006A3AAF"/>
    <w:rsid w:val="006B1926"/>
    <w:rsid w:val="006B1E7E"/>
    <w:rsid w:val="006B4F8C"/>
    <w:rsid w:val="006B55F3"/>
    <w:rsid w:val="006B59B0"/>
    <w:rsid w:val="006D539F"/>
    <w:rsid w:val="006F4E24"/>
    <w:rsid w:val="007051B2"/>
    <w:rsid w:val="0071008B"/>
    <w:rsid w:val="00712DD7"/>
    <w:rsid w:val="00720D30"/>
    <w:rsid w:val="0072424B"/>
    <w:rsid w:val="007416AC"/>
    <w:rsid w:val="00742A36"/>
    <w:rsid w:val="00742F68"/>
    <w:rsid w:val="00745475"/>
    <w:rsid w:val="0075332F"/>
    <w:rsid w:val="0075500B"/>
    <w:rsid w:val="00757628"/>
    <w:rsid w:val="00757F84"/>
    <w:rsid w:val="00760746"/>
    <w:rsid w:val="00770EAF"/>
    <w:rsid w:val="00783EE7"/>
    <w:rsid w:val="00794AFC"/>
    <w:rsid w:val="00795E5A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802879"/>
    <w:rsid w:val="00810FBC"/>
    <w:rsid w:val="0081438D"/>
    <w:rsid w:val="0082620C"/>
    <w:rsid w:val="0083228C"/>
    <w:rsid w:val="0084598D"/>
    <w:rsid w:val="00850717"/>
    <w:rsid w:val="00850C5F"/>
    <w:rsid w:val="00851BD4"/>
    <w:rsid w:val="00853B48"/>
    <w:rsid w:val="00856DE6"/>
    <w:rsid w:val="00862CAC"/>
    <w:rsid w:val="00863387"/>
    <w:rsid w:val="00890C77"/>
    <w:rsid w:val="0089666E"/>
    <w:rsid w:val="008A2A17"/>
    <w:rsid w:val="008A2B0F"/>
    <w:rsid w:val="008A355F"/>
    <w:rsid w:val="008B0974"/>
    <w:rsid w:val="008C0FC9"/>
    <w:rsid w:val="008C2945"/>
    <w:rsid w:val="008C6968"/>
    <w:rsid w:val="008D0ECA"/>
    <w:rsid w:val="008D2190"/>
    <w:rsid w:val="008E40C1"/>
    <w:rsid w:val="008E7A17"/>
    <w:rsid w:val="008F4847"/>
    <w:rsid w:val="008F6564"/>
    <w:rsid w:val="00901693"/>
    <w:rsid w:val="009126DB"/>
    <w:rsid w:val="009152A6"/>
    <w:rsid w:val="00920D62"/>
    <w:rsid w:val="0092210B"/>
    <w:rsid w:val="00931CF3"/>
    <w:rsid w:val="00936D89"/>
    <w:rsid w:val="0094488D"/>
    <w:rsid w:val="0094794D"/>
    <w:rsid w:val="00947A9A"/>
    <w:rsid w:val="009525DC"/>
    <w:rsid w:val="00956F5D"/>
    <w:rsid w:val="00960A8F"/>
    <w:rsid w:val="00980A47"/>
    <w:rsid w:val="009864D2"/>
    <w:rsid w:val="00986C84"/>
    <w:rsid w:val="00986F8B"/>
    <w:rsid w:val="00990333"/>
    <w:rsid w:val="00992AA2"/>
    <w:rsid w:val="009B5EEC"/>
    <w:rsid w:val="009B66E9"/>
    <w:rsid w:val="009B740C"/>
    <w:rsid w:val="009C0179"/>
    <w:rsid w:val="009C429B"/>
    <w:rsid w:val="009C6DE4"/>
    <w:rsid w:val="009C77A3"/>
    <w:rsid w:val="009D1AC6"/>
    <w:rsid w:val="009D3D3A"/>
    <w:rsid w:val="009D5326"/>
    <w:rsid w:val="00A014F2"/>
    <w:rsid w:val="00A069FA"/>
    <w:rsid w:val="00A1185C"/>
    <w:rsid w:val="00A14A37"/>
    <w:rsid w:val="00A15237"/>
    <w:rsid w:val="00A21F9F"/>
    <w:rsid w:val="00A220B3"/>
    <w:rsid w:val="00A232FB"/>
    <w:rsid w:val="00A26E28"/>
    <w:rsid w:val="00A2750B"/>
    <w:rsid w:val="00A31587"/>
    <w:rsid w:val="00A34103"/>
    <w:rsid w:val="00A36862"/>
    <w:rsid w:val="00A37A42"/>
    <w:rsid w:val="00A40CF4"/>
    <w:rsid w:val="00A47548"/>
    <w:rsid w:val="00A47BAD"/>
    <w:rsid w:val="00A63C5F"/>
    <w:rsid w:val="00A748AE"/>
    <w:rsid w:val="00A7689A"/>
    <w:rsid w:val="00A802B4"/>
    <w:rsid w:val="00A94F05"/>
    <w:rsid w:val="00AA3333"/>
    <w:rsid w:val="00AA37A3"/>
    <w:rsid w:val="00AB242C"/>
    <w:rsid w:val="00AC22DF"/>
    <w:rsid w:val="00AC3EFF"/>
    <w:rsid w:val="00AC5668"/>
    <w:rsid w:val="00AC7D8D"/>
    <w:rsid w:val="00AD3ED9"/>
    <w:rsid w:val="00AD4BC9"/>
    <w:rsid w:val="00AF0685"/>
    <w:rsid w:val="00AF3922"/>
    <w:rsid w:val="00AF71E6"/>
    <w:rsid w:val="00B05DE4"/>
    <w:rsid w:val="00B3559D"/>
    <w:rsid w:val="00B414A9"/>
    <w:rsid w:val="00B418B2"/>
    <w:rsid w:val="00B428CC"/>
    <w:rsid w:val="00B456CD"/>
    <w:rsid w:val="00B46A58"/>
    <w:rsid w:val="00B56EB8"/>
    <w:rsid w:val="00B60657"/>
    <w:rsid w:val="00B675C5"/>
    <w:rsid w:val="00B73FD8"/>
    <w:rsid w:val="00B81952"/>
    <w:rsid w:val="00B84F1B"/>
    <w:rsid w:val="00B8784B"/>
    <w:rsid w:val="00BA0C7C"/>
    <w:rsid w:val="00BA73D8"/>
    <w:rsid w:val="00BC3C0A"/>
    <w:rsid w:val="00BE349F"/>
    <w:rsid w:val="00BF37A0"/>
    <w:rsid w:val="00BF430D"/>
    <w:rsid w:val="00C1150D"/>
    <w:rsid w:val="00C210C6"/>
    <w:rsid w:val="00C224E0"/>
    <w:rsid w:val="00C25A1C"/>
    <w:rsid w:val="00C26FE6"/>
    <w:rsid w:val="00C31A25"/>
    <w:rsid w:val="00C454E4"/>
    <w:rsid w:val="00C457F2"/>
    <w:rsid w:val="00C62DA4"/>
    <w:rsid w:val="00C6362D"/>
    <w:rsid w:val="00C96969"/>
    <w:rsid w:val="00CB06B6"/>
    <w:rsid w:val="00CB2451"/>
    <w:rsid w:val="00CB6A5C"/>
    <w:rsid w:val="00CC17F2"/>
    <w:rsid w:val="00CD2B02"/>
    <w:rsid w:val="00CE361F"/>
    <w:rsid w:val="00CE6633"/>
    <w:rsid w:val="00CF39C7"/>
    <w:rsid w:val="00D07734"/>
    <w:rsid w:val="00D12F48"/>
    <w:rsid w:val="00D21B51"/>
    <w:rsid w:val="00D24D2F"/>
    <w:rsid w:val="00D27BB5"/>
    <w:rsid w:val="00D31A67"/>
    <w:rsid w:val="00D31D28"/>
    <w:rsid w:val="00D40E9C"/>
    <w:rsid w:val="00D46C43"/>
    <w:rsid w:val="00D54D0D"/>
    <w:rsid w:val="00D6287F"/>
    <w:rsid w:val="00D7112F"/>
    <w:rsid w:val="00D72690"/>
    <w:rsid w:val="00D80864"/>
    <w:rsid w:val="00D80977"/>
    <w:rsid w:val="00D92DBB"/>
    <w:rsid w:val="00D93332"/>
    <w:rsid w:val="00D9372C"/>
    <w:rsid w:val="00DA26B0"/>
    <w:rsid w:val="00DA586A"/>
    <w:rsid w:val="00DA76B4"/>
    <w:rsid w:val="00DA7719"/>
    <w:rsid w:val="00DB0BC3"/>
    <w:rsid w:val="00DB1F39"/>
    <w:rsid w:val="00DC160D"/>
    <w:rsid w:val="00DC79EE"/>
    <w:rsid w:val="00DD1CD2"/>
    <w:rsid w:val="00DE4BF9"/>
    <w:rsid w:val="00DE60A2"/>
    <w:rsid w:val="00DE6D83"/>
    <w:rsid w:val="00DF31DE"/>
    <w:rsid w:val="00E20433"/>
    <w:rsid w:val="00E31363"/>
    <w:rsid w:val="00E433BC"/>
    <w:rsid w:val="00E43B59"/>
    <w:rsid w:val="00E533B3"/>
    <w:rsid w:val="00E55153"/>
    <w:rsid w:val="00E60BF9"/>
    <w:rsid w:val="00E61D77"/>
    <w:rsid w:val="00E711AF"/>
    <w:rsid w:val="00E760CC"/>
    <w:rsid w:val="00E77012"/>
    <w:rsid w:val="00E85DF1"/>
    <w:rsid w:val="00E9109F"/>
    <w:rsid w:val="00E921AA"/>
    <w:rsid w:val="00EA4173"/>
    <w:rsid w:val="00EB35F3"/>
    <w:rsid w:val="00EC0411"/>
    <w:rsid w:val="00EC4746"/>
    <w:rsid w:val="00ED05DF"/>
    <w:rsid w:val="00ED3935"/>
    <w:rsid w:val="00EE4E54"/>
    <w:rsid w:val="00EF664F"/>
    <w:rsid w:val="00F11A91"/>
    <w:rsid w:val="00F15D6A"/>
    <w:rsid w:val="00F224F2"/>
    <w:rsid w:val="00F2257D"/>
    <w:rsid w:val="00F233CC"/>
    <w:rsid w:val="00F24BDD"/>
    <w:rsid w:val="00F27FF2"/>
    <w:rsid w:val="00F308E5"/>
    <w:rsid w:val="00F3224D"/>
    <w:rsid w:val="00F33B45"/>
    <w:rsid w:val="00F37942"/>
    <w:rsid w:val="00F40D49"/>
    <w:rsid w:val="00F43795"/>
    <w:rsid w:val="00F4700E"/>
    <w:rsid w:val="00F47E16"/>
    <w:rsid w:val="00F63022"/>
    <w:rsid w:val="00F6538A"/>
    <w:rsid w:val="00F655B3"/>
    <w:rsid w:val="00F673E9"/>
    <w:rsid w:val="00F72865"/>
    <w:rsid w:val="00F73FD2"/>
    <w:rsid w:val="00F77E3A"/>
    <w:rsid w:val="00F77E5E"/>
    <w:rsid w:val="00F8092E"/>
    <w:rsid w:val="00F84284"/>
    <w:rsid w:val="00F86320"/>
    <w:rsid w:val="00F90CEB"/>
    <w:rsid w:val="00F927FC"/>
    <w:rsid w:val="00F9318D"/>
    <w:rsid w:val="00FC4594"/>
    <w:rsid w:val="00FC7757"/>
    <w:rsid w:val="00F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3B2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3D3B2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32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175</Words>
  <Characters>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28</cp:revision>
  <cp:lastPrinted>2016-11-08T06:56:00Z</cp:lastPrinted>
  <dcterms:created xsi:type="dcterms:W3CDTF">2014-07-28T07:28:00Z</dcterms:created>
  <dcterms:modified xsi:type="dcterms:W3CDTF">2016-11-08T06:56:00Z</dcterms:modified>
</cp:coreProperties>
</file>